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4C2" w:rsidRPr="007464C2" w:rsidRDefault="00BD042B" w:rsidP="007464C2">
      <w:pPr>
        <w:pStyle w:val="NoSpacing"/>
        <w:spacing w:line="276" w:lineRule="auto"/>
        <w:ind w:left="-284" w:right="-330"/>
        <w:jc w:val="right"/>
        <w:rPr>
          <w:rFonts w:ascii="Segoe UI Light" w:hAnsi="Segoe UI Light"/>
          <w:szCs w:val="24"/>
        </w:rPr>
      </w:pPr>
      <w:r>
        <w:rPr>
          <w:rFonts w:ascii="Segoe UI Light" w:hAnsi="Segoe UI Light"/>
          <w:szCs w:val="24"/>
        </w:rPr>
        <w:t>13</w:t>
      </w:r>
      <w:r w:rsidR="007464C2" w:rsidRPr="007464C2">
        <w:rPr>
          <w:rFonts w:ascii="Segoe UI Light" w:hAnsi="Segoe UI Light"/>
          <w:szCs w:val="24"/>
          <w:vertAlign w:val="superscript"/>
        </w:rPr>
        <w:t>th</w:t>
      </w:r>
      <w:r w:rsidR="007464C2" w:rsidRPr="007464C2">
        <w:rPr>
          <w:rFonts w:ascii="Segoe UI Light" w:hAnsi="Segoe UI Light"/>
          <w:szCs w:val="24"/>
        </w:rPr>
        <w:t xml:space="preserve"> </w:t>
      </w:r>
      <w:r>
        <w:rPr>
          <w:rFonts w:ascii="Segoe UI Light" w:hAnsi="Segoe UI Light"/>
          <w:szCs w:val="24"/>
        </w:rPr>
        <w:t>September 2019</w:t>
      </w:r>
    </w:p>
    <w:p w:rsidR="007464C2" w:rsidRPr="007464C2" w:rsidRDefault="007464C2" w:rsidP="007464C2">
      <w:pPr>
        <w:pStyle w:val="NoSpacing"/>
        <w:spacing w:line="276" w:lineRule="auto"/>
        <w:ind w:left="-284" w:right="-330"/>
        <w:jc w:val="both"/>
        <w:rPr>
          <w:rFonts w:ascii="Segoe UI Light" w:hAnsi="Segoe UI Light"/>
          <w:szCs w:val="24"/>
        </w:rPr>
      </w:pPr>
    </w:p>
    <w:p w:rsidR="007464C2" w:rsidRPr="007464C2" w:rsidRDefault="007464C2" w:rsidP="007464C2">
      <w:pPr>
        <w:pStyle w:val="NoSpacing"/>
        <w:spacing w:line="276" w:lineRule="auto"/>
        <w:ind w:left="-284" w:right="-330"/>
        <w:jc w:val="both"/>
        <w:rPr>
          <w:rFonts w:ascii="Segoe UI Light" w:hAnsi="Segoe UI Light"/>
          <w:szCs w:val="24"/>
        </w:rPr>
      </w:pPr>
      <w:r w:rsidRPr="007464C2">
        <w:rPr>
          <w:rFonts w:ascii="Segoe UI Light" w:hAnsi="Segoe UI Light"/>
          <w:szCs w:val="24"/>
        </w:rPr>
        <w:t>Dear Parents,</w:t>
      </w:r>
    </w:p>
    <w:p w:rsidR="007464C2" w:rsidRPr="00F46407" w:rsidRDefault="007464C2" w:rsidP="007464C2">
      <w:pPr>
        <w:pStyle w:val="NoSpacing"/>
        <w:spacing w:line="276" w:lineRule="auto"/>
        <w:ind w:left="-284" w:right="-330"/>
        <w:jc w:val="both"/>
        <w:rPr>
          <w:rFonts w:ascii="Segoe UI Light" w:hAnsi="Segoe UI Light"/>
          <w:sz w:val="16"/>
          <w:szCs w:val="24"/>
        </w:rPr>
      </w:pPr>
    </w:p>
    <w:p w:rsidR="00BD042B" w:rsidRPr="007464C2" w:rsidRDefault="007464C2" w:rsidP="00BD042B">
      <w:pPr>
        <w:pStyle w:val="NoSpacing"/>
        <w:spacing w:line="276" w:lineRule="auto"/>
        <w:ind w:left="-284" w:right="-330"/>
        <w:jc w:val="both"/>
        <w:rPr>
          <w:rFonts w:ascii="Segoe UI Light" w:hAnsi="Segoe UI Light"/>
          <w:szCs w:val="24"/>
        </w:rPr>
      </w:pPr>
      <w:r w:rsidRPr="007464C2">
        <w:rPr>
          <w:rFonts w:ascii="Segoe UI Light" w:hAnsi="Segoe UI Light"/>
          <w:szCs w:val="24"/>
        </w:rPr>
        <w:t xml:space="preserve">We have arranged a school trip to </w:t>
      </w:r>
      <w:r w:rsidR="000E5CD9">
        <w:rPr>
          <w:rFonts w:ascii="Segoe UI Light" w:hAnsi="Segoe UI Light"/>
          <w:szCs w:val="24"/>
        </w:rPr>
        <w:t>Milestones Museum on the 3</w:t>
      </w:r>
      <w:r w:rsidR="000E5CD9" w:rsidRPr="000E5CD9">
        <w:rPr>
          <w:rFonts w:ascii="Segoe UI Light" w:hAnsi="Segoe UI Light"/>
          <w:szCs w:val="24"/>
          <w:vertAlign w:val="superscript"/>
        </w:rPr>
        <w:t>rd</w:t>
      </w:r>
      <w:r w:rsidR="000E5CD9">
        <w:rPr>
          <w:rFonts w:ascii="Segoe UI Light" w:hAnsi="Segoe UI Light"/>
          <w:szCs w:val="24"/>
        </w:rPr>
        <w:t xml:space="preserve"> October 2019. We will be taking part in two workshops based on World War 2</w:t>
      </w:r>
      <w:r w:rsidR="00BD042B">
        <w:rPr>
          <w:rFonts w:ascii="Segoe UI Light" w:hAnsi="Segoe UI Light"/>
          <w:szCs w:val="24"/>
        </w:rPr>
        <w:t xml:space="preserve"> where the children will get to meet and interview an air raid warden, experience an air raid and squeeze into an air raid shelter as well as learning about women’s roles in the war. After </w:t>
      </w:r>
      <w:r w:rsidR="00F46407">
        <w:rPr>
          <w:rFonts w:ascii="Segoe UI Light" w:hAnsi="Segoe UI Light"/>
          <w:szCs w:val="24"/>
        </w:rPr>
        <w:t>lunch,</w:t>
      </w:r>
      <w:r w:rsidR="00BD042B">
        <w:rPr>
          <w:rFonts w:ascii="Segoe UI Light" w:hAnsi="Segoe UI Light"/>
          <w:szCs w:val="24"/>
        </w:rPr>
        <w:t xml:space="preserve"> there will be an opportunity to explore the rest of the museum. </w:t>
      </w:r>
    </w:p>
    <w:p w:rsidR="007464C2" w:rsidRPr="00F46407" w:rsidRDefault="007464C2" w:rsidP="00BD042B">
      <w:pPr>
        <w:pStyle w:val="NoSpacing"/>
        <w:spacing w:line="276" w:lineRule="auto"/>
        <w:ind w:right="-330"/>
        <w:jc w:val="both"/>
        <w:rPr>
          <w:rFonts w:ascii="Segoe UI Light" w:hAnsi="Segoe UI Light"/>
          <w:sz w:val="16"/>
          <w:szCs w:val="24"/>
        </w:rPr>
      </w:pPr>
    </w:p>
    <w:p w:rsidR="007464C2" w:rsidRPr="007464C2" w:rsidRDefault="007464C2" w:rsidP="007464C2">
      <w:pPr>
        <w:pStyle w:val="NoSpacing"/>
        <w:spacing w:line="276" w:lineRule="auto"/>
        <w:ind w:left="-284" w:right="-330"/>
        <w:jc w:val="both"/>
        <w:rPr>
          <w:rFonts w:ascii="Segoe UI Light" w:hAnsi="Segoe UI Light"/>
          <w:szCs w:val="24"/>
        </w:rPr>
      </w:pPr>
      <w:r w:rsidRPr="007464C2">
        <w:rPr>
          <w:rFonts w:ascii="Segoe UI Light" w:hAnsi="Segoe UI Light"/>
          <w:szCs w:val="24"/>
        </w:rPr>
        <w:t xml:space="preserve">School uniform must be worn for the trip. </w:t>
      </w:r>
      <w:r w:rsidR="00BD042B">
        <w:rPr>
          <w:rFonts w:ascii="Segoe UI Light" w:hAnsi="Segoe UI Light"/>
          <w:szCs w:val="24"/>
        </w:rPr>
        <w:t>Please send the children with a packed lunch and a drink in a disposabl</w:t>
      </w:r>
      <w:r w:rsidR="00191E4C">
        <w:rPr>
          <w:rFonts w:ascii="Segoe UI Light" w:hAnsi="Segoe UI Light"/>
          <w:szCs w:val="24"/>
        </w:rPr>
        <w:t>e bag so we can throw the bag</w:t>
      </w:r>
      <w:r w:rsidR="00BD042B">
        <w:rPr>
          <w:rFonts w:ascii="Segoe UI Light" w:hAnsi="Segoe UI Light"/>
          <w:szCs w:val="24"/>
        </w:rPr>
        <w:t xml:space="preserve"> away</w:t>
      </w:r>
      <w:r w:rsidR="00191E4C">
        <w:rPr>
          <w:rFonts w:ascii="Segoe UI Light" w:hAnsi="Segoe UI Light"/>
          <w:szCs w:val="24"/>
        </w:rPr>
        <w:t xml:space="preserve"> after lunch</w:t>
      </w:r>
      <w:r w:rsidR="00BD042B">
        <w:rPr>
          <w:rFonts w:ascii="Segoe UI Light" w:hAnsi="Segoe UI Light"/>
          <w:szCs w:val="24"/>
        </w:rPr>
        <w:t xml:space="preserve">. The children will not need large </w:t>
      </w:r>
      <w:r w:rsidR="00F46407">
        <w:rPr>
          <w:rFonts w:ascii="Segoe UI Light" w:hAnsi="Segoe UI Light"/>
          <w:szCs w:val="24"/>
        </w:rPr>
        <w:t>coats,</w:t>
      </w:r>
      <w:r w:rsidR="00BD042B">
        <w:rPr>
          <w:rFonts w:ascii="Segoe UI Light" w:hAnsi="Segoe UI Light"/>
          <w:szCs w:val="24"/>
        </w:rPr>
        <w:t xml:space="preserve"> as we will be inside for the duration of the day. </w:t>
      </w:r>
      <w:bookmarkStart w:id="0" w:name="_GoBack"/>
      <w:bookmarkEnd w:id="0"/>
    </w:p>
    <w:p w:rsidR="007464C2" w:rsidRPr="00F46407" w:rsidRDefault="007464C2" w:rsidP="007464C2">
      <w:pPr>
        <w:pStyle w:val="NoSpacing"/>
        <w:spacing w:line="276" w:lineRule="auto"/>
        <w:ind w:left="-284" w:right="-330"/>
        <w:jc w:val="both"/>
        <w:rPr>
          <w:rFonts w:ascii="Segoe UI Light" w:hAnsi="Segoe UI Light"/>
          <w:sz w:val="16"/>
          <w:szCs w:val="24"/>
        </w:rPr>
      </w:pPr>
    </w:p>
    <w:p w:rsidR="007464C2" w:rsidRDefault="007464C2" w:rsidP="007464C2">
      <w:pPr>
        <w:pStyle w:val="NoSpacing"/>
        <w:spacing w:line="276" w:lineRule="auto"/>
        <w:ind w:left="-284" w:right="-330"/>
        <w:jc w:val="both"/>
        <w:rPr>
          <w:rFonts w:ascii="Segoe UI Light" w:hAnsi="Segoe UI Light"/>
          <w:szCs w:val="24"/>
        </w:rPr>
      </w:pPr>
      <w:r w:rsidRPr="007464C2">
        <w:rPr>
          <w:rFonts w:ascii="Segoe UI Light" w:hAnsi="Segoe UI Light"/>
          <w:szCs w:val="24"/>
        </w:rPr>
        <w:t>The coach will be leaving school at 9.30am and return</w:t>
      </w:r>
      <w:r w:rsidR="00BD042B">
        <w:rPr>
          <w:rFonts w:ascii="Segoe UI Light" w:hAnsi="Segoe UI Light"/>
          <w:szCs w:val="24"/>
        </w:rPr>
        <w:t xml:space="preserve"> to school at approximately 3pm. Mrs Cole is the leader of the trip and the adult child ratio will be 1:6. </w:t>
      </w:r>
    </w:p>
    <w:p w:rsidR="00BD042B" w:rsidRPr="00F46407" w:rsidRDefault="00BD042B" w:rsidP="007464C2">
      <w:pPr>
        <w:pStyle w:val="NoSpacing"/>
        <w:spacing w:line="276" w:lineRule="auto"/>
        <w:ind w:left="-284" w:right="-330"/>
        <w:jc w:val="both"/>
        <w:rPr>
          <w:rFonts w:ascii="Segoe UI Light" w:hAnsi="Segoe UI Light"/>
          <w:sz w:val="16"/>
          <w:szCs w:val="24"/>
        </w:rPr>
      </w:pPr>
    </w:p>
    <w:p w:rsidR="007464C2" w:rsidRDefault="007464C2" w:rsidP="007464C2">
      <w:pPr>
        <w:pStyle w:val="NoSpacing"/>
        <w:spacing w:line="276" w:lineRule="auto"/>
        <w:ind w:left="-284" w:right="-330"/>
        <w:jc w:val="both"/>
        <w:rPr>
          <w:rFonts w:ascii="Segoe UI Light" w:hAnsi="Segoe UI Light"/>
          <w:szCs w:val="24"/>
        </w:rPr>
      </w:pPr>
      <w:r w:rsidRPr="007464C2">
        <w:rPr>
          <w:rFonts w:ascii="Segoe UI Light" w:hAnsi="Segoe UI Light"/>
          <w:szCs w:val="24"/>
        </w:rPr>
        <w:t>I would be grateful if you would agree to pay</w:t>
      </w:r>
      <w:r w:rsidR="00BD042B">
        <w:rPr>
          <w:rFonts w:ascii="Segoe UI Light" w:hAnsi="Segoe UI Light"/>
          <w:szCs w:val="24"/>
        </w:rPr>
        <w:t xml:space="preserve"> a voluntary contribution of £10.5</w:t>
      </w:r>
      <w:r w:rsidRPr="007464C2">
        <w:rPr>
          <w:rFonts w:ascii="Segoe UI Light" w:hAnsi="Segoe UI Light"/>
          <w:szCs w:val="24"/>
        </w:rPr>
        <w:t xml:space="preserve">0 per </w:t>
      </w:r>
      <w:r w:rsidR="00F46407" w:rsidRPr="007464C2">
        <w:rPr>
          <w:rFonts w:ascii="Segoe UI Light" w:hAnsi="Segoe UI Light"/>
          <w:szCs w:val="24"/>
        </w:rPr>
        <w:t>child, which</w:t>
      </w:r>
      <w:r w:rsidRPr="007464C2">
        <w:rPr>
          <w:rFonts w:ascii="Segoe UI Light" w:hAnsi="Segoe UI Light"/>
          <w:szCs w:val="24"/>
        </w:rPr>
        <w:t xml:space="preserve"> includes the coach travel, entry to the </w:t>
      </w:r>
      <w:r w:rsidR="00BD042B">
        <w:rPr>
          <w:rFonts w:ascii="Segoe UI Light" w:hAnsi="Segoe UI Light"/>
          <w:szCs w:val="24"/>
        </w:rPr>
        <w:t xml:space="preserve">museum, </w:t>
      </w:r>
      <w:r w:rsidRPr="007464C2">
        <w:rPr>
          <w:rFonts w:ascii="Segoe UI Light" w:hAnsi="Segoe UI Light"/>
          <w:szCs w:val="24"/>
        </w:rPr>
        <w:t>the workshop</w:t>
      </w:r>
      <w:r w:rsidR="00BD042B">
        <w:rPr>
          <w:rFonts w:ascii="Segoe UI Light" w:hAnsi="Segoe UI Light"/>
          <w:szCs w:val="24"/>
        </w:rPr>
        <w:t xml:space="preserve"> and a ration of sweets from the sweetshop</w:t>
      </w:r>
      <w:r w:rsidRPr="007464C2">
        <w:rPr>
          <w:rFonts w:ascii="Segoe UI Light" w:hAnsi="Segoe UI Light"/>
          <w:szCs w:val="24"/>
        </w:rPr>
        <w:t xml:space="preserve">. </w:t>
      </w:r>
      <w:r w:rsidR="00BD042B">
        <w:rPr>
          <w:rFonts w:ascii="Segoe UI Light" w:hAnsi="Segoe UI Light"/>
          <w:szCs w:val="24"/>
        </w:rPr>
        <w:t>We would also like to invite the children t</w:t>
      </w:r>
      <w:r w:rsidR="00F46407">
        <w:rPr>
          <w:rFonts w:ascii="Segoe UI Light" w:hAnsi="Segoe UI Light"/>
          <w:szCs w:val="24"/>
        </w:rPr>
        <w:t>o bring £1 for the penny arcade</w:t>
      </w:r>
      <w:r w:rsidR="00BD042B">
        <w:rPr>
          <w:rFonts w:ascii="Segoe UI Light" w:hAnsi="Segoe UI Light"/>
          <w:szCs w:val="24"/>
        </w:rPr>
        <w:t xml:space="preserve">, each </w:t>
      </w:r>
      <w:r w:rsidR="00F46407">
        <w:rPr>
          <w:rFonts w:ascii="Segoe UI Light" w:hAnsi="Segoe UI Light"/>
          <w:szCs w:val="24"/>
        </w:rPr>
        <w:t xml:space="preserve">old </w:t>
      </w:r>
      <w:r w:rsidR="00BD042B">
        <w:rPr>
          <w:rFonts w:ascii="Segoe UI Light" w:hAnsi="Segoe UI Light"/>
          <w:szCs w:val="24"/>
        </w:rPr>
        <w:t xml:space="preserve">penny costs 10p; there are change machines available to change coins if the children </w:t>
      </w:r>
      <w:r w:rsidR="00F46407">
        <w:rPr>
          <w:rFonts w:ascii="Segoe UI Light" w:hAnsi="Segoe UI Light"/>
          <w:szCs w:val="24"/>
        </w:rPr>
        <w:t>do not</w:t>
      </w:r>
      <w:r w:rsidR="00BD042B">
        <w:rPr>
          <w:rFonts w:ascii="Segoe UI Light" w:hAnsi="Segoe UI Light"/>
          <w:szCs w:val="24"/>
        </w:rPr>
        <w:t xml:space="preserve"> have ten pence pieces. </w:t>
      </w:r>
      <w:r w:rsidRPr="007464C2">
        <w:rPr>
          <w:rFonts w:ascii="Segoe UI Light" w:hAnsi="Segoe UI Light"/>
          <w:szCs w:val="24"/>
        </w:rPr>
        <w:t xml:space="preserve"> Please complete and sign the consent slip </w:t>
      </w:r>
      <w:r w:rsidR="00BD042B">
        <w:rPr>
          <w:rFonts w:ascii="Segoe UI Light" w:hAnsi="Segoe UI Light"/>
          <w:szCs w:val="24"/>
        </w:rPr>
        <w:t>below and return it by Friday 19</w:t>
      </w:r>
      <w:r w:rsidRPr="007464C2">
        <w:rPr>
          <w:rFonts w:ascii="Segoe UI Light" w:hAnsi="Segoe UI Light"/>
          <w:szCs w:val="24"/>
          <w:vertAlign w:val="superscript"/>
        </w:rPr>
        <w:t>th</w:t>
      </w:r>
      <w:r w:rsidR="00BD042B">
        <w:rPr>
          <w:rFonts w:ascii="Segoe UI Light" w:hAnsi="Segoe UI Light"/>
          <w:szCs w:val="24"/>
        </w:rPr>
        <w:t xml:space="preserve"> Sept</w:t>
      </w:r>
      <w:r w:rsidRPr="007464C2">
        <w:rPr>
          <w:rFonts w:ascii="Segoe UI Light" w:hAnsi="Segoe UI Light"/>
          <w:szCs w:val="24"/>
        </w:rPr>
        <w:t>ember.</w:t>
      </w:r>
    </w:p>
    <w:p w:rsidR="00F46407" w:rsidRPr="00F46407" w:rsidRDefault="00F46407" w:rsidP="007464C2">
      <w:pPr>
        <w:pStyle w:val="NoSpacing"/>
        <w:spacing w:line="276" w:lineRule="auto"/>
        <w:ind w:left="-284" w:right="-330"/>
        <w:jc w:val="both"/>
        <w:rPr>
          <w:rFonts w:ascii="Segoe UI Light" w:hAnsi="Segoe UI Light"/>
          <w:sz w:val="14"/>
          <w:szCs w:val="24"/>
        </w:rPr>
      </w:pPr>
    </w:p>
    <w:p w:rsidR="007464C2" w:rsidRPr="00F46407" w:rsidRDefault="007464C2" w:rsidP="007464C2">
      <w:pPr>
        <w:pStyle w:val="NoSpacing"/>
        <w:spacing w:line="276" w:lineRule="auto"/>
        <w:ind w:left="-284" w:right="-330"/>
        <w:jc w:val="both"/>
        <w:rPr>
          <w:rFonts w:ascii="Segoe UI Light" w:hAnsi="Segoe UI Light"/>
          <w:sz w:val="4"/>
          <w:szCs w:val="24"/>
        </w:rPr>
      </w:pPr>
    </w:p>
    <w:p w:rsidR="007464C2" w:rsidRPr="007464C2" w:rsidRDefault="007464C2" w:rsidP="007464C2">
      <w:pPr>
        <w:pStyle w:val="NoSpacing"/>
        <w:spacing w:line="276" w:lineRule="auto"/>
        <w:ind w:left="-284" w:right="-330"/>
        <w:jc w:val="both"/>
        <w:rPr>
          <w:rFonts w:ascii="Segoe UI Light" w:hAnsi="Segoe UI Light"/>
          <w:szCs w:val="24"/>
        </w:rPr>
      </w:pPr>
      <w:r w:rsidRPr="007464C2">
        <w:rPr>
          <w:rFonts w:ascii="Segoe UI Light" w:hAnsi="Segoe UI Light"/>
          <w:szCs w:val="24"/>
        </w:rPr>
        <w:t>Yours sincerely,</w:t>
      </w:r>
    </w:p>
    <w:p w:rsidR="007464C2" w:rsidRPr="007464C2" w:rsidRDefault="00191E4C" w:rsidP="00191E4C">
      <w:pPr>
        <w:pStyle w:val="NoSpacing"/>
        <w:spacing w:line="276" w:lineRule="auto"/>
        <w:ind w:left="-284" w:right="-330"/>
        <w:jc w:val="both"/>
        <w:rPr>
          <w:rFonts w:ascii="Segoe UI Light" w:hAnsi="Segoe UI Light"/>
          <w:szCs w:val="24"/>
        </w:rPr>
      </w:pPr>
      <w:r>
        <w:rPr>
          <w:b/>
          <w:noProof/>
          <w:lang w:eastAsia="en-GB"/>
        </w:rPr>
        <w:drawing>
          <wp:inline distT="0" distB="0" distL="0" distR="0">
            <wp:extent cx="1524000" cy="395416"/>
            <wp:effectExtent l="0" t="0" r="0" b="508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93" cy="403873"/>
                    </a:xfrm>
                    <a:prstGeom prst="rect">
                      <a:avLst/>
                    </a:prstGeom>
                    <a:noFill/>
                    <a:ln>
                      <a:noFill/>
                    </a:ln>
                  </pic:spPr>
                </pic:pic>
              </a:graphicData>
            </a:graphic>
          </wp:inline>
        </w:drawing>
      </w:r>
    </w:p>
    <w:p w:rsidR="007464C2" w:rsidRDefault="00F46407" w:rsidP="00F46407">
      <w:pPr>
        <w:pStyle w:val="NoSpacing"/>
        <w:spacing w:line="276" w:lineRule="auto"/>
        <w:ind w:left="-284" w:right="-330"/>
        <w:jc w:val="both"/>
        <w:rPr>
          <w:rFonts w:ascii="Segoe UI Light" w:hAnsi="Segoe UI Light"/>
          <w:szCs w:val="24"/>
        </w:rPr>
      </w:pPr>
      <w:r>
        <w:rPr>
          <w:rFonts w:ascii="Segoe UI Light" w:hAnsi="Segoe UI Light"/>
          <w:szCs w:val="24"/>
        </w:rPr>
        <w:t>Amber Cole</w:t>
      </w:r>
    </w:p>
    <w:p w:rsidR="00F46407" w:rsidRPr="00F46407" w:rsidRDefault="00F46407" w:rsidP="00F46407">
      <w:pPr>
        <w:pStyle w:val="NoSpacing"/>
        <w:spacing w:line="276" w:lineRule="auto"/>
        <w:ind w:left="-284" w:right="-330"/>
        <w:jc w:val="both"/>
        <w:rPr>
          <w:rFonts w:ascii="Segoe UI Light" w:hAnsi="Segoe UI Light"/>
          <w:szCs w:val="24"/>
        </w:rPr>
      </w:pPr>
      <w:r>
        <w:rPr>
          <w:rFonts w:ascii="Segoe UI Light" w:hAnsi="Segoe UI Light"/>
          <w:noProof/>
          <w:szCs w:val="24"/>
          <w:lang w:eastAsia="en-GB"/>
        </w:rPr>
        <mc:AlternateContent>
          <mc:Choice Requires="wps">
            <w:drawing>
              <wp:anchor distT="0" distB="0" distL="114300" distR="114300" simplePos="0" relativeHeight="251659264" behindDoc="0" locked="0" layoutInCell="1" allowOverlap="1">
                <wp:simplePos x="0" y="0"/>
                <wp:positionH relativeFrom="column">
                  <wp:posOffset>-447676</wp:posOffset>
                </wp:positionH>
                <wp:positionV relativeFrom="paragraph">
                  <wp:posOffset>104140</wp:posOffset>
                </wp:positionV>
                <wp:extent cx="6981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981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79556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25pt,8.2pt" to="51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" strokecolor="black [3040]"/>
            </w:pict>
          </mc:Fallback>
        </mc:AlternateContent>
      </w:r>
    </w:p>
    <w:p w:rsidR="007464C2" w:rsidRPr="00F46407" w:rsidRDefault="00F46407" w:rsidP="00F46407">
      <w:pPr>
        <w:ind w:left="-284" w:right="-330"/>
        <w:jc w:val="center"/>
        <w:rPr>
          <w:rFonts w:ascii="Segoe UI Light" w:hAnsi="Segoe UI Light"/>
          <w:b/>
          <w:szCs w:val="24"/>
          <w:u w:val="single"/>
        </w:rPr>
      </w:pPr>
      <w:r w:rsidRPr="00F46407">
        <w:rPr>
          <w:rFonts w:ascii="Segoe UI Light" w:hAnsi="Segoe UI Light"/>
          <w:b/>
          <w:szCs w:val="24"/>
          <w:u w:val="single"/>
        </w:rPr>
        <w:t>Year 6 Milestones Museum Trip 3</w:t>
      </w:r>
      <w:r w:rsidRPr="00F46407">
        <w:rPr>
          <w:rFonts w:ascii="Segoe UI Light" w:hAnsi="Segoe UI Light"/>
          <w:b/>
          <w:szCs w:val="24"/>
          <w:u w:val="single"/>
          <w:vertAlign w:val="superscript"/>
        </w:rPr>
        <w:t>rd</w:t>
      </w:r>
      <w:r w:rsidRPr="00F46407">
        <w:rPr>
          <w:rFonts w:ascii="Segoe UI Light" w:hAnsi="Segoe UI Light"/>
          <w:b/>
          <w:szCs w:val="24"/>
          <w:u w:val="single"/>
        </w:rPr>
        <w:t xml:space="preserve"> October 2019</w:t>
      </w:r>
    </w:p>
    <w:p w:rsidR="007464C2" w:rsidRPr="00F46407" w:rsidRDefault="007464C2" w:rsidP="007464C2">
      <w:pPr>
        <w:ind w:left="-284" w:right="-330"/>
        <w:jc w:val="both"/>
        <w:rPr>
          <w:rFonts w:ascii="Segoe UI Light" w:hAnsi="Segoe UI Light"/>
          <w:szCs w:val="24"/>
        </w:rPr>
      </w:pPr>
      <w:r w:rsidRPr="00F46407">
        <w:rPr>
          <w:rFonts w:ascii="Segoe UI Light" w:hAnsi="Segoe UI Light"/>
          <w:szCs w:val="24"/>
        </w:rPr>
        <w:t xml:space="preserve">I give permission for my child to attend </w:t>
      </w:r>
      <w:r w:rsidR="00F46407" w:rsidRPr="00F46407">
        <w:rPr>
          <w:rFonts w:ascii="Segoe UI Light" w:hAnsi="Segoe UI Light"/>
          <w:szCs w:val="24"/>
        </w:rPr>
        <w:t>Milestones Museum</w:t>
      </w:r>
      <w:r w:rsidRPr="00F46407">
        <w:rPr>
          <w:rFonts w:ascii="Segoe UI Light" w:hAnsi="Segoe UI Light"/>
          <w:szCs w:val="24"/>
        </w:rPr>
        <w:t xml:space="preserve"> on T</w:t>
      </w:r>
      <w:r w:rsidR="00F46407" w:rsidRPr="00F46407">
        <w:rPr>
          <w:rFonts w:ascii="Segoe UI Light" w:hAnsi="Segoe UI Light"/>
          <w:szCs w:val="24"/>
        </w:rPr>
        <w:t>hurs</w:t>
      </w:r>
      <w:r w:rsidRPr="00F46407">
        <w:rPr>
          <w:rFonts w:ascii="Segoe UI Light" w:hAnsi="Segoe UI Light"/>
          <w:szCs w:val="24"/>
        </w:rPr>
        <w:t xml:space="preserve">day </w:t>
      </w:r>
      <w:r w:rsidR="00F46407" w:rsidRPr="00F46407">
        <w:rPr>
          <w:rFonts w:ascii="Segoe UI Light" w:hAnsi="Segoe UI Light"/>
          <w:szCs w:val="24"/>
        </w:rPr>
        <w:t>3</w:t>
      </w:r>
      <w:r w:rsidR="00F46407" w:rsidRPr="00F46407">
        <w:rPr>
          <w:rFonts w:ascii="Segoe UI Light" w:hAnsi="Segoe UI Light"/>
          <w:szCs w:val="24"/>
          <w:vertAlign w:val="superscript"/>
        </w:rPr>
        <w:t>rd</w:t>
      </w:r>
      <w:r w:rsidR="00F46407" w:rsidRPr="00F46407">
        <w:rPr>
          <w:rFonts w:ascii="Segoe UI Light" w:hAnsi="Segoe UI Light"/>
          <w:szCs w:val="24"/>
        </w:rPr>
        <w:t xml:space="preserve"> October 2019. </w:t>
      </w:r>
    </w:p>
    <w:p w:rsidR="007464C2" w:rsidRPr="00F46407" w:rsidRDefault="007464C2" w:rsidP="00F46407">
      <w:pPr>
        <w:ind w:left="-284" w:right="-330"/>
        <w:jc w:val="both"/>
        <w:rPr>
          <w:rFonts w:ascii="Segoe UI Light" w:hAnsi="Segoe UI Light"/>
          <w:szCs w:val="24"/>
        </w:rPr>
      </w:pPr>
      <w:r w:rsidRPr="00F46407">
        <w:rPr>
          <w:rFonts w:ascii="Segoe UI Light" w:hAnsi="Segoe UI Light"/>
          <w:szCs w:val="24"/>
        </w:rPr>
        <w:t>I enc</w:t>
      </w:r>
      <w:r w:rsidR="00F46407" w:rsidRPr="00F46407">
        <w:rPr>
          <w:rFonts w:ascii="Segoe UI Light" w:hAnsi="Segoe UI Light"/>
          <w:szCs w:val="24"/>
        </w:rPr>
        <w:t>lose a voluntary donation of £10.5</w:t>
      </w:r>
      <w:r w:rsidRPr="00F46407">
        <w:rPr>
          <w:rFonts w:ascii="Segoe UI Light" w:hAnsi="Segoe UI Light"/>
          <w:szCs w:val="24"/>
        </w:rPr>
        <w:t xml:space="preserve">0 towards the cost of the </w:t>
      </w:r>
      <w:r w:rsidR="00F46407">
        <w:rPr>
          <w:rFonts w:ascii="Segoe UI Light" w:hAnsi="Segoe UI Light"/>
          <w:szCs w:val="24"/>
        </w:rPr>
        <w:t>trip/</w:t>
      </w:r>
      <w:r w:rsidRPr="00F46407">
        <w:rPr>
          <w:rFonts w:ascii="Segoe UI Light" w:hAnsi="Segoe UI Light"/>
          <w:szCs w:val="24"/>
        </w:rPr>
        <w:t xml:space="preserve"> </w:t>
      </w:r>
      <w:r w:rsidR="00F46407" w:rsidRPr="00F46407">
        <w:rPr>
          <w:rFonts w:ascii="Segoe UI Light" w:hAnsi="Segoe UI Light"/>
          <w:szCs w:val="24"/>
        </w:rPr>
        <w:t>I have paid on Scopay (delete as necessary)</w:t>
      </w:r>
    </w:p>
    <w:p w:rsidR="007464C2" w:rsidRPr="00F46407" w:rsidRDefault="007464C2" w:rsidP="00F46407">
      <w:pPr>
        <w:ind w:left="-284" w:right="-330"/>
        <w:jc w:val="both"/>
        <w:rPr>
          <w:rFonts w:ascii="Segoe UI Light" w:hAnsi="Segoe UI Light"/>
          <w:szCs w:val="24"/>
        </w:rPr>
      </w:pPr>
      <w:r w:rsidRPr="00F46407">
        <w:rPr>
          <w:rFonts w:ascii="Segoe UI Light" w:hAnsi="Segoe UI Light"/>
          <w:szCs w:val="24"/>
        </w:rPr>
        <w:t>Child’s Nam</w:t>
      </w:r>
      <w:r w:rsidR="00F46407" w:rsidRPr="00F46407">
        <w:rPr>
          <w:rFonts w:ascii="Segoe UI Light" w:hAnsi="Segoe UI Light"/>
          <w:szCs w:val="24"/>
        </w:rPr>
        <w:t xml:space="preserve">e:………………………………………………………………     </w:t>
      </w:r>
    </w:p>
    <w:p w:rsidR="00F46407" w:rsidRDefault="007464C2" w:rsidP="00F46407">
      <w:pPr>
        <w:ind w:left="-284" w:right="-330"/>
        <w:jc w:val="both"/>
        <w:rPr>
          <w:rFonts w:ascii="Segoe UI Light" w:hAnsi="Segoe UI Light"/>
          <w:szCs w:val="24"/>
        </w:rPr>
      </w:pPr>
      <w:r w:rsidRPr="00F46407">
        <w:rPr>
          <w:rFonts w:ascii="Segoe UI Light" w:hAnsi="Segoe UI Light"/>
          <w:szCs w:val="24"/>
        </w:rPr>
        <w:t>Signed: …………………………………………………</w:t>
      </w:r>
      <w:r w:rsidR="00F46407" w:rsidRPr="00F46407">
        <w:rPr>
          <w:rFonts w:ascii="Segoe UI Light" w:hAnsi="Segoe UI Light"/>
          <w:szCs w:val="24"/>
        </w:rPr>
        <w:t xml:space="preserve">……………………… Parent/Guardian  </w:t>
      </w:r>
    </w:p>
    <w:p w:rsidR="001B687F" w:rsidRPr="00F46407" w:rsidRDefault="00F46407" w:rsidP="00F46407">
      <w:pPr>
        <w:ind w:left="-284" w:right="-330"/>
        <w:jc w:val="both"/>
        <w:rPr>
          <w:rFonts w:ascii="Segoe UI Light" w:hAnsi="Segoe UI Light"/>
          <w:szCs w:val="24"/>
        </w:rPr>
      </w:pPr>
      <w:r>
        <w:rPr>
          <w:rFonts w:ascii="Segoe UI Light" w:hAnsi="Segoe UI Light"/>
          <w:szCs w:val="24"/>
        </w:rPr>
        <w:t>Scopay code: ………………………………………………………………</w:t>
      </w:r>
      <w:r w:rsidRPr="00F46407">
        <w:rPr>
          <w:rFonts w:ascii="Segoe UI Light" w:hAnsi="Segoe UI Light"/>
          <w:szCs w:val="24"/>
        </w:rPr>
        <w:t xml:space="preserve">   </w:t>
      </w:r>
    </w:p>
    <w:sectPr w:rsidR="001B687F" w:rsidRPr="00F46407" w:rsidSect="007464C2">
      <w:footerReference w:type="default" r:id="rId9"/>
      <w:headerReference w:type="first" r:id="rId10"/>
      <w:pgSz w:w="11906" w:h="16838"/>
      <w:pgMar w:top="962" w:right="1440" w:bottom="993"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2B" w:rsidRDefault="00BD042B" w:rsidP="00037AB0">
      <w:pPr>
        <w:spacing w:after="0" w:line="240" w:lineRule="auto"/>
      </w:pPr>
      <w:r>
        <w:separator/>
      </w:r>
    </w:p>
  </w:endnote>
  <w:endnote w:type="continuationSeparator" w:id="0">
    <w:p w:rsidR="00BD042B" w:rsidRDefault="00BD042B" w:rsidP="0003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42B" w:rsidRDefault="00BD042B">
    <w:pPr>
      <w:pStyle w:val="Footer"/>
    </w:pPr>
    <w:r>
      <w:rPr>
        <w:noProof/>
        <w:lang w:eastAsia="en-GB"/>
      </w:rPr>
      <mc:AlternateContent>
        <mc:Choice Requires="wpg">
          <w:drawing>
            <wp:anchor distT="0" distB="0" distL="114300" distR="114300" simplePos="0" relativeHeight="251673600" behindDoc="0" locked="0" layoutInCell="1" allowOverlap="1" wp14:anchorId="7EDD6300" wp14:editId="0E2C00A6">
              <wp:simplePos x="0" y="0"/>
              <wp:positionH relativeFrom="margin">
                <wp:align>center</wp:align>
              </wp:positionH>
              <wp:positionV relativeFrom="margin">
                <wp:posOffset>9331960</wp:posOffset>
              </wp:positionV>
              <wp:extent cx="2630805" cy="548640"/>
              <wp:effectExtent l="0" t="0" r="0" b="3810"/>
              <wp:wrapSquare wrapText="bothSides"/>
              <wp:docPr id="15" name="Group 15"/>
              <wp:cNvGraphicFramePr/>
              <a:graphic xmlns:a="http://schemas.openxmlformats.org/drawingml/2006/main">
                <a:graphicData uri="http://schemas.microsoft.com/office/word/2010/wordprocessingGroup">
                  <wpg:wgp>
                    <wpg:cNvGrpSpPr/>
                    <wpg:grpSpPr>
                      <a:xfrm>
                        <a:off x="0" y="0"/>
                        <a:ext cx="2630805" cy="548640"/>
                        <a:chOff x="0" y="0"/>
                        <a:chExt cx="2630805" cy="548640"/>
                      </a:xfrm>
                    </wpg:grpSpPr>
                    <wpg:grpSp>
                      <wpg:cNvPr id="16" name="Group 16"/>
                      <wpg:cNvGrpSpPr/>
                      <wpg:grpSpPr>
                        <a:xfrm>
                          <a:off x="0" y="0"/>
                          <a:ext cx="2630805" cy="413738"/>
                          <a:chOff x="1147313" y="155276"/>
                          <a:chExt cx="2631056" cy="414068"/>
                        </a:xfrm>
                      </wpg:grpSpPr>
                      <pic:pic xmlns:pic="http://schemas.openxmlformats.org/drawingml/2006/picture">
                        <pic:nvPicPr>
                          <pic:cNvPr id="17" name="Picture 17" descr="FMSiS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872596" y="155276"/>
                            <a:ext cx="905773" cy="370936"/>
                          </a:xfrm>
                          <a:prstGeom prst="rect">
                            <a:avLst/>
                          </a:prstGeom>
                          <a:noFill/>
                          <a:ln>
                            <a:noFill/>
                          </a:ln>
                        </pic:spPr>
                      </pic:pic>
                      <pic:pic xmlns:pic="http://schemas.openxmlformats.org/drawingml/2006/picture">
                        <pic:nvPicPr>
                          <pic:cNvPr id="18" name="Picture 18" descr="HodderResearchSchool2_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47313" y="250166"/>
                            <a:ext cx="871268" cy="319178"/>
                          </a:xfrm>
                          <a:prstGeom prst="rect">
                            <a:avLst/>
                          </a:prstGeom>
                          <a:noFill/>
                          <a:ln>
                            <a:noFill/>
                          </a:ln>
                        </pic:spPr>
                      </pic:pic>
                    </wpg:grpSp>
                    <pic:pic xmlns:pic="http://schemas.openxmlformats.org/drawingml/2006/picture">
                      <pic:nvPicPr>
                        <pic:cNvPr id="19" name="Picture 19" descr="C:\Users\Work\Desktop\SSG-L1-3-logo-2013-CMYK.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073426" y="7951"/>
                          <a:ext cx="548640" cy="540689"/>
                        </a:xfrm>
                        <a:prstGeom prst="rect">
                          <a:avLst/>
                        </a:prstGeom>
                        <a:noFill/>
                        <a:ln>
                          <a:noFill/>
                        </a:ln>
                      </pic:spPr>
                    </pic:pic>
                  </wpg:wgp>
                </a:graphicData>
              </a:graphic>
            </wp:anchor>
          </w:drawing>
        </mc:Choice>
        <mc:Fallback>
          <w:pict>
            <v:group w14:anchorId="6B447687" id="Group 15" o:spid="_x0000_s1026" style="position:absolute;margin-left:0;margin-top:734.8pt;width:207.15pt;height:43.2pt;z-index:251673600;mso-position-horizontal:center;mso-position-horizontal-relative:margin;mso-position-vertical-relative:margin" coordsize="26308,54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JBAAAAAFJnaHRsb25nAAAFZ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f/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rj+vv3Xuve/de697917r3v3Xuve/de697917r3v3Xuve/de697&#10;917r/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">
              <v:group id="Group 16" o:spid="_x0000_s1027" style="position:absolute;width:26308;height:4137" coordorigin="11473,1552" coordsize="263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FMSiS logo" style="position:absolute;left:28725;top:1552;width:9058;height:3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qAn/EAAAA2wAAAA8AAABkcnMvZG93bnJldi54bWxET0trwkAQvhf8D8sIvRTd6KFKzEZEkFpK&#10;KT4Oehuy4yaYnU2zq6b99d2C4G0+vudk887W4kqtrxwrGA0TEMSF0xUbBfvdajAF4QOyxtoxKfgh&#10;D/O895Rhqt2NN3TdBiNiCPsUFZQhNKmUvijJoh+6hjhyJ9daDBG2RuoWbzHc1nKcJK/SYsWxocSG&#10;liUV5+3FKqiLs2mmH+btwl/++/fw8n74HB2Veu53ixmIQF14iO/utY7zJ/D/SzxA5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7qAn/EAAAA2wAAAA8AAAAAAAAAAAAAAAAA&#10;nwIAAGRycy9kb3ducmV2LnhtbFBLBQYAAAAABAAEAPcAAACQAwAAAAA=&#10;">
                  <v:imagedata r:id="rId4" o:title="FMSiS logo"/>
                  <v:path arrowok="t"/>
                </v:shape>
                <v:shape id="Picture 18" o:spid="_x0000_s1029" type="#_x0000_t75" alt="HodderResearchSchool2_Logo" style="position:absolute;left:11473;top:2501;width:8712;height:3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6H5PCAAAA2wAAAA8AAABkcnMvZG93bnJldi54bWxEj01rwkAQhu+F/odlCt7qJhWrpm6kFQSv&#10;VRG8jdlpNjQ7G7Krxn/vHAq9zTDvxzPL1eBbdaU+NoEN5OMMFHEVbMO1gcN+8zoHFROyxTYwGbhT&#10;hFX5/LTEwoYbf9N1l2olIRwLNOBS6gqtY+XIYxyHjlhuP6H3mGTta217vEm4b/Vblr1rjw1Lg8OO&#10;1o6q393FS8lX2rQTPs6HalGf7rNzl7vp1JjRy/D5ASrRkP7Ff+6tFXyBlV9kAF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Oh+TwgAAANsAAAAPAAAAAAAAAAAAAAAAAJ8C&#10;AABkcnMvZG93bnJldi54bWxQSwUGAAAAAAQABAD3AAAAjgMAAAAA&#10;">
                  <v:imagedata r:id="rId5" o:title="HodderResearchSchool2_Logo"/>
                  <v:path arrowok="t"/>
                </v:shape>
              </v:group>
              <v:shape id="Picture 19" o:spid="_x0000_s1030" type="#_x0000_t75" style="position:absolute;left:10734;top:79;width:5486;height:5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jk1S/AAAA2wAAAA8AAABkcnMvZG93bnJldi54bWxET82KwjAQvgu+QxjBi2i6HqRWo4ggiHsQ&#10;rQ8wNGNbbSalydrq028Ewdt8fL+zXHemEg9qXGlZwc8kAkGcWV1yruCS7sYxCOeRNVaWScGTHKxX&#10;/d4SE21bPtHj7HMRQtglqKDwvk6kdFlBBt3E1sSBu9rGoA+wyaVusA3hppLTKJpJgyWHhgJr2haU&#10;3c9/RkF6G+HLZk+3wXQftcff+BDPnVLDQbdZgPDU+a/4497rMH8O71/CAXL1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I5NUvwAAANsAAAAPAAAAAAAAAAAAAAAAAJ8CAABk&#10;cnMvZG93bnJldi54bWxQSwUGAAAAAAQABAD3AAAAiwMAAAAA&#10;">
                <v:imagedata r:id="rId6" o:title="SSG-L1-3-logo-2013-CMYK"/>
                <v:path arrowok="t"/>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2B" w:rsidRDefault="00BD042B" w:rsidP="00037AB0">
      <w:pPr>
        <w:spacing w:after="0" w:line="240" w:lineRule="auto"/>
      </w:pPr>
      <w:r>
        <w:separator/>
      </w:r>
    </w:p>
  </w:footnote>
  <w:footnote w:type="continuationSeparator" w:id="0">
    <w:p w:rsidR="00BD042B" w:rsidRDefault="00BD042B" w:rsidP="00037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42B" w:rsidRDefault="00BD042B" w:rsidP="00D84417">
    <w:pPr>
      <w:ind w:left="-284"/>
      <w:rPr>
        <w:rFonts w:ascii="Segoe UI Light" w:hAnsi="Segoe UI Light"/>
        <w:sz w:val="52"/>
        <w:szCs w:val="48"/>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-170180</wp:posOffset>
              </wp:positionH>
              <wp:positionV relativeFrom="paragraph">
                <wp:posOffset>548005</wp:posOffset>
              </wp:positionV>
              <wp:extent cx="6049645" cy="10795"/>
              <wp:effectExtent l="19050" t="19050" r="27305" b="27305"/>
              <wp:wrapNone/>
              <wp:docPr id="3" name="Straight Connector 3"/>
              <wp:cNvGraphicFramePr/>
              <a:graphic xmlns:a="http://schemas.openxmlformats.org/drawingml/2006/main">
                <a:graphicData uri="http://schemas.microsoft.com/office/word/2010/wordprocessingShape">
                  <wps:wsp>
                    <wps:cNvCnPr/>
                    <wps:spPr>
                      <a:xfrm>
                        <a:off x="0" y="0"/>
                        <a:ext cx="6049645" cy="10160"/>
                      </a:xfrm>
                      <a:prstGeom prst="line">
                        <a:avLst/>
                      </a:prstGeom>
                      <a:ln w="28575" cap="rnd" cmpd="sng">
                        <a:solidFill>
                          <a:srgbClr val="0032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BEB8C"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43.15pt" to="462.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" strokecolor="#003296" strokeweight="2.25pt">
              <v:stroke endcap="round"/>
            </v:line>
          </w:pict>
        </mc:Fallback>
      </mc:AlternateContent>
    </w:r>
    <w:r>
      <w:rPr>
        <w:noProof/>
        <w:lang w:eastAsia="en-GB"/>
      </w:rPr>
      <w:drawing>
        <wp:anchor distT="0" distB="0" distL="114300" distR="114300" simplePos="0" relativeHeight="251670528" behindDoc="0" locked="0" layoutInCell="1" allowOverlap="1">
          <wp:simplePos x="0" y="0"/>
          <wp:positionH relativeFrom="margin">
            <wp:posOffset>5280025</wp:posOffset>
          </wp:positionH>
          <wp:positionV relativeFrom="paragraph">
            <wp:posOffset>-67945</wp:posOffset>
          </wp:positionV>
          <wp:extent cx="758825" cy="616585"/>
          <wp:effectExtent l="0" t="0" r="3175"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616585"/>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Light" w:hAnsi="Segoe UI Light"/>
        <w:sz w:val="52"/>
        <w:szCs w:val="48"/>
      </w:rPr>
      <w:t>Nursling C of E Primary School</w:t>
    </w:r>
  </w:p>
  <w:p w:rsidR="00BD042B" w:rsidRDefault="00BD042B" w:rsidP="00D84417">
    <w:pPr>
      <w:pStyle w:val="NoSpacing"/>
      <w:ind w:left="-284" w:right="-755"/>
      <w:rPr>
        <w:rFonts w:ascii="Segoe UI Light" w:hAnsi="Segoe UI Light"/>
        <w:sz w:val="28"/>
      </w:rPr>
    </w:pPr>
    <w:r>
      <w:rPr>
        <w:rFonts w:ascii="Segoe UI Light" w:hAnsi="Segoe UI Light"/>
        <w:sz w:val="28"/>
      </w:rPr>
      <w:t xml:space="preserve">Love </w:t>
    </w:r>
    <w:r>
      <w:rPr>
        <w:rFonts w:ascii="Segoe UI Light" w:hAnsi="Segoe UI Light"/>
        <w:b/>
        <w:sz w:val="32"/>
      </w:rPr>
      <w:t>.</w:t>
    </w:r>
    <w:r>
      <w:rPr>
        <w:rFonts w:ascii="Segoe UI Light" w:hAnsi="Segoe UI Light"/>
        <w:sz w:val="28"/>
      </w:rPr>
      <w:t xml:space="preserve"> Hope </w:t>
    </w:r>
    <w:r>
      <w:rPr>
        <w:rFonts w:ascii="Segoe UI Light" w:hAnsi="Segoe UI Light"/>
        <w:b/>
        <w:sz w:val="32"/>
      </w:rPr>
      <w:t>.</w:t>
    </w:r>
    <w:r>
      <w:rPr>
        <w:rFonts w:ascii="Segoe UI Light" w:hAnsi="Segoe UI Light"/>
        <w:sz w:val="28"/>
      </w:rPr>
      <w:t xml:space="preserve"> Courage</w:t>
    </w:r>
  </w:p>
  <w:p w:rsidR="00BD042B" w:rsidRDefault="00BD042B" w:rsidP="00D84417">
    <w:pPr>
      <w:pStyle w:val="NoSpacing"/>
      <w:ind w:left="-284" w:right="-755"/>
      <w:rPr>
        <w:rFonts w:ascii="Segoe UI Light" w:hAnsi="Segoe UI Light"/>
        <w:sz w:val="8"/>
      </w:rPr>
    </w:pPr>
  </w:p>
  <w:p w:rsidR="00BD042B" w:rsidRDefault="00BD042B" w:rsidP="00D84417">
    <w:pPr>
      <w:pStyle w:val="NoSpacing"/>
      <w:ind w:left="-284" w:right="-755"/>
      <w:rPr>
        <w:rFonts w:ascii="Segoe UI Light" w:hAnsi="Segoe UI Light"/>
        <w:sz w:val="20"/>
      </w:rPr>
    </w:pPr>
    <w:r>
      <w:rPr>
        <w:rFonts w:ascii="Segoe UI Light" w:hAnsi="Segoe UI Light"/>
        <w:sz w:val="20"/>
      </w:rPr>
      <w:t>Nursling Street</w:t>
    </w:r>
    <w:r>
      <w:rPr>
        <w:rFonts w:ascii="Segoe UI Light" w:hAnsi="Segoe UI Light"/>
        <w:sz w:val="20"/>
      </w:rPr>
      <w:tab/>
    </w:r>
    <w:r>
      <w:rPr>
        <w:rFonts w:ascii="Segoe UI Light" w:hAnsi="Segoe UI Light"/>
        <w:sz w:val="20"/>
      </w:rPr>
      <w:tab/>
    </w:r>
    <w:r>
      <w:rPr>
        <w:rFonts w:ascii="Segoe UI Light" w:hAnsi="Segoe UI Light"/>
        <w:sz w:val="20"/>
      </w:rPr>
      <w:tab/>
    </w:r>
    <w:r>
      <w:rPr>
        <w:rFonts w:ascii="Segoe UI Light" w:hAnsi="Segoe UI Light"/>
        <w:sz w:val="20"/>
      </w:rPr>
      <w:tab/>
    </w:r>
  </w:p>
  <w:p w:rsidR="00BD042B" w:rsidRDefault="00BD042B" w:rsidP="00D84417">
    <w:pPr>
      <w:pStyle w:val="NoSpacing"/>
      <w:ind w:left="-284" w:right="-755"/>
      <w:rPr>
        <w:rFonts w:ascii="Segoe UI Light" w:hAnsi="Segoe UI Light"/>
        <w:sz w:val="20"/>
      </w:rPr>
    </w:pPr>
    <w:r>
      <w:rPr>
        <w:rFonts w:ascii="Segoe UI Light" w:hAnsi="Segoe UI Light"/>
        <w:sz w:val="20"/>
      </w:rPr>
      <w:t>Nursling</w:t>
    </w:r>
  </w:p>
  <w:p w:rsidR="00BD042B" w:rsidRDefault="00BD042B" w:rsidP="00D84417">
    <w:pPr>
      <w:pStyle w:val="NoSpacing"/>
      <w:ind w:left="-284" w:right="-755"/>
      <w:rPr>
        <w:rFonts w:ascii="Segoe UI Light" w:hAnsi="Segoe UI Light"/>
        <w:sz w:val="20"/>
      </w:rPr>
    </w:pPr>
    <w:r>
      <w:rPr>
        <w:rFonts w:ascii="Segoe UI Light" w:hAnsi="Segoe UI Light"/>
        <w:sz w:val="20"/>
      </w:rPr>
      <w:t>Southampton</w:t>
    </w:r>
  </w:p>
  <w:p w:rsidR="00BD042B" w:rsidRDefault="00BD042B" w:rsidP="00D84417">
    <w:pPr>
      <w:pStyle w:val="NoSpacing"/>
      <w:ind w:left="-284" w:right="-755"/>
      <w:rPr>
        <w:rFonts w:ascii="Segoe UI Light" w:hAnsi="Segoe UI Light"/>
        <w:sz w:val="20"/>
      </w:rPr>
    </w:pPr>
    <w:r>
      <w:rPr>
        <w:rFonts w:ascii="Segoe UI Light" w:hAnsi="Segoe UI Light"/>
        <w:sz w:val="20"/>
      </w:rPr>
      <w:t>SO16 0XH</w:t>
    </w:r>
  </w:p>
  <w:p w:rsidR="00BD042B" w:rsidRDefault="00BD042B" w:rsidP="00D84417">
    <w:pPr>
      <w:pStyle w:val="NoSpacing"/>
      <w:ind w:left="-284" w:right="-755"/>
      <w:rPr>
        <w:rFonts w:ascii="Segoe UI Light" w:hAnsi="Segoe UI Light"/>
        <w:sz w:val="20"/>
      </w:rPr>
    </w:pPr>
    <w:r>
      <w:rPr>
        <w:rFonts w:ascii="Segoe UI Light" w:hAnsi="Segoe UI Light"/>
        <w:sz w:val="20"/>
      </w:rPr>
      <w:t>Email: adminoffice@nursling.hants.sch.uk</w:t>
    </w:r>
  </w:p>
  <w:p w:rsidR="00BD042B" w:rsidRDefault="00BD042B" w:rsidP="00D84417">
    <w:pPr>
      <w:pStyle w:val="NoSpacing"/>
      <w:ind w:left="-284" w:right="-755"/>
      <w:rPr>
        <w:rFonts w:ascii="Segoe UI Light" w:hAnsi="Segoe UI Light"/>
        <w:sz w:val="20"/>
      </w:rPr>
    </w:pPr>
    <w:r>
      <w:rPr>
        <w:rFonts w:ascii="Segoe UI Light" w:hAnsi="Segoe UI Light"/>
        <w:sz w:val="20"/>
      </w:rPr>
      <w:t>Telephone: 02380732289</w:t>
    </w:r>
  </w:p>
  <w:p w:rsidR="00BD042B" w:rsidRDefault="00BD042B" w:rsidP="00D84417">
    <w:pPr>
      <w:pStyle w:val="NoSpacing"/>
      <w:ind w:left="-284" w:right="-755"/>
      <w:rPr>
        <w:rFonts w:ascii="Segoe UI Light" w:hAnsi="Segoe UI Light"/>
        <w:sz w:val="20"/>
      </w:rPr>
    </w:pPr>
    <w:proofErr w:type="spellStart"/>
    <w:r>
      <w:rPr>
        <w:rFonts w:ascii="Segoe UI Light" w:hAnsi="Segoe UI Light"/>
        <w:sz w:val="20"/>
      </w:rPr>
      <w:t>Headteacher</w:t>
    </w:r>
    <w:proofErr w:type="spellEnd"/>
    <w:r>
      <w:rPr>
        <w:rFonts w:ascii="Segoe UI Light" w:hAnsi="Segoe UI Light"/>
        <w:sz w:val="20"/>
      </w:rPr>
      <w:t xml:space="preserve">: Mrs Joanne </w:t>
    </w:r>
    <w:proofErr w:type="spellStart"/>
    <w:r>
      <w:rPr>
        <w:rFonts w:ascii="Segoe UI Light" w:hAnsi="Segoe UI Light"/>
        <w:sz w:val="20"/>
      </w:rPr>
      <w:t>Jearrad</w:t>
    </w:r>
    <w:proofErr w:type="spellEnd"/>
    <w:r>
      <w:rPr>
        <w:rFonts w:ascii="Segoe UI Light" w:hAnsi="Segoe UI Light"/>
        <w:sz w:val="20"/>
      </w:rPr>
      <w:t xml:space="preserve"> </w:t>
    </w:r>
    <w:proofErr w:type="spellStart"/>
    <w:r>
      <w:rPr>
        <w:rFonts w:ascii="Segoe UI Light" w:hAnsi="Segoe UI Light"/>
        <w:sz w:val="20"/>
      </w:rPr>
      <w:t>BEd</w:t>
    </w:r>
    <w:proofErr w:type="spellEnd"/>
    <w:r>
      <w:rPr>
        <w:rFonts w:ascii="Segoe UI Light" w:hAnsi="Segoe UI Light"/>
        <w:sz w:val="20"/>
      </w:rPr>
      <w:t xml:space="preserve"> Hons.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402C7"/>
    <w:multiLevelType w:val="hybridMultilevel"/>
    <w:tmpl w:val="8726597C"/>
    <w:lvl w:ilvl="0" w:tplc="08090001">
      <w:start w:val="1"/>
      <w:numFmt w:val="bullet"/>
      <w:lvlText w:val=""/>
      <w:lvlJc w:val="left"/>
      <w:pPr>
        <w:ind w:left="-273" w:hanging="360"/>
      </w:pPr>
      <w:rPr>
        <w:rFonts w:ascii="Symbol" w:hAnsi="Symbol" w:hint="default"/>
      </w:rPr>
    </w:lvl>
    <w:lvl w:ilvl="1" w:tplc="08090003">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C2"/>
    <w:rsid w:val="00037AB0"/>
    <w:rsid w:val="00040F92"/>
    <w:rsid w:val="000C52B0"/>
    <w:rsid w:val="000E5CD9"/>
    <w:rsid w:val="00101940"/>
    <w:rsid w:val="001249E5"/>
    <w:rsid w:val="00191E4C"/>
    <w:rsid w:val="001B687F"/>
    <w:rsid w:val="00243A30"/>
    <w:rsid w:val="002C3DAD"/>
    <w:rsid w:val="002C6B9F"/>
    <w:rsid w:val="002C7346"/>
    <w:rsid w:val="003F0C38"/>
    <w:rsid w:val="00496583"/>
    <w:rsid w:val="005240E4"/>
    <w:rsid w:val="00532313"/>
    <w:rsid w:val="00645BAA"/>
    <w:rsid w:val="006D0190"/>
    <w:rsid w:val="007464C2"/>
    <w:rsid w:val="007C12B1"/>
    <w:rsid w:val="00A6241A"/>
    <w:rsid w:val="00B4685B"/>
    <w:rsid w:val="00BD042B"/>
    <w:rsid w:val="00D84417"/>
    <w:rsid w:val="00DA1BFD"/>
    <w:rsid w:val="00DB5B94"/>
    <w:rsid w:val="00E4591D"/>
    <w:rsid w:val="00E45CF6"/>
    <w:rsid w:val="00EE5608"/>
    <w:rsid w:val="00EF6409"/>
    <w:rsid w:val="00F43A54"/>
    <w:rsid w:val="00F46407"/>
    <w:rsid w:val="00F76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60831"/>
  <w15:docId w15:val="{5FF91052-37C0-47B6-95C8-563777AA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B1"/>
    <w:rPr>
      <w:rFonts w:ascii="Tahoma" w:hAnsi="Tahoma" w:cs="Tahoma"/>
      <w:sz w:val="16"/>
      <w:szCs w:val="16"/>
    </w:rPr>
  </w:style>
  <w:style w:type="paragraph" w:styleId="Header">
    <w:name w:val="header"/>
    <w:basedOn w:val="Normal"/>
    <w:link w:val="HeaderChar"/>
    <w:uiPriority w:val="99"/>
    <w:unhideWhenUsed/>
    <w:rsid w:val="00037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AB0"/>
  </w:style>
  <w:style w:type="paragraph" w:styleId="Footer">
    <w:name w:val="footer"/>
    <w:basedOn w:val="Normal"/>
    <w:link w:val="FooterChar"/>
    <w:unhideWhenUsed/>
    <w:rsid w:val="00037AB0"/>
    <w:pPr>
      <w:tabs>
        <w:tab w:val="center" w:pos="4513"/>
        <w:tab w:val="right" w:pos="9026"/>
      </w:tabs>
      <w:spacing w:after="0" w:line="240" w:lineRule="auto"/>
    </w:pPr>
  </w:style>
  <w:style w:type="character" w:customStyle="1" w:styleId="FooterChar">
    <w:name w:val="Footer Char"/>
    <w:basedOn w:val="DefaultParagraphFont"/>
    <w:link w:val="Footer"/>
    <w:rsid w:val="00037AB0"/>
  </w:style>
  <w:style w:type="table" w:styleId="TableGrid">
    <w:name w:val="Table Grid"/>
    <w:basedOn w:val="TableNormal"/>
    <w:rsid w:val="00037AB0"/>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1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5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0.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Z:\Headteacher%20&amp;%20Admin%20Staff\Templates%20&amp;%20Logo\All%20Templates%20School%20Logo\2%20p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DC35-9695-4563-8D98-A13D2D50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pg Template</Template>
  <TotalTime>20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White</dc:creator>
  <cp:lastModifiedBy>Amber Cole</cp:lastModifiedBy>
  <cp:revision>5</cp:revision>
  <cp:lastPrinted>2017-11-07T14:04:00Z</cp:lastPrinted>
  <dcterms:created xsi:type="dcterms:W3CDTF">2019-09-10T08:02:00Z</dcterms:created>
  <dcterms:modified xsi:type="dcterms:W3CDTF">2019-09-12T19:06:00Z</dcterms:modified>
</cp:coreProperties>
</file>